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241" w:rsidRPr="00EC6656" w:rsidRDefault="00EC6656" w:rsidP="00CF5E7D">
      <w:pPr>
        <w:jc w:val="center"/>
        <w:rPr>
          <w:rFonts w:ascii="ＭＳ 明朝" w:eastAsia="ＭＳ 明朝" w:hAnsi="ＭＳ 明朝"/>
          <w:sz w:val="36"/>
          <w:szCs w:val="36"/>
        </w:rPr>
      </w:pPr>
      <w:r w:rsidRPr="00A15AEB">
        <w:rPr>
          <w:rFonts w:ascii="ＭＳ 明朝" w:eastAsia="ＭＳ 明朝" w:hAnsi="ＭＳ 明朝" w:hint="eastAsia"/>
          <w:spacing w:val="180"/>
          <w:kern w:val="0"/>
          <w:sz w:val="36"/>
          <w:szCs w:val="36"/>
          <w:fitText w:val="1800" w:id="-1568500224"/>
        </w:rPr>
        <w:t>同意</w:t>
      </w:r>
      <w:r w:rsidRPr="00A15AEB">
        <w:rPr>
          <w:rFonts w:ascii="ＭＳ 明朝" w:eastAsia="ＭＳ 明朝" w:hAnsi="ＭＳ 明朝" w:hint="eastAsia"/>
          <w:kern w:val="0"/>
          <w:sz w:val="36"/>
          <w:szCs w:val="36"/>
          <w:fitText w:val="1800" w:id="-1568500224"/>
        </w:rPr>
        <w:t>書</w:t>
      </w:r>
    </w:p>
    <w:p w:rsidR="005547E8" w:rsidRDefault="005547E8" w:rsidP="00F55F6D">
      <w:pPr>
        <w:jc w:val="left"/>
        <w:rPr>
          <w:rFonts w:ascii="ＭＳ 明朝" w:eastAsia="ＭＳ 明朝" w:hAnsi="ＭＳ 明朝"/>
          <w:sz w:val="24"/>
        </w:rPr>
      </w:pPr>
    </w:p>
    <w:p w:rsidR="0096220F" w:rsidRDefault="0096220F" w:rsidP="00F55F6D">
      <w:pPr>
        <w:jc w:val="left"/>
        <w:rPr>
          <w:rFonts w:ascii="ＭＳ 明朝" w:eastAsia="ＭＳ 明朝" w:hAnsi="ＭＳ 明朝"/>
          <w:sz w:val="24"/>
        </w:rPr>
      </w:pPr>
    </w:p>
    <w:tbl>
      <w:tblPr>
        <w:tblStyle w:val="af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74"/>
        <w:gridCol w:w="3204"/>
        <w:gridCol w:w="567"/>
      </w:tblGrid>
      <w:tr w:rsidR="0096220F" w:rsidTr="00BB0BED">
        <w:trPr>
          <w:trHeight w:val="397"/>
        </w:trPr>
        <w:tc>
          <w:tcPr>
            <w:tcW w:w="1474" w:type="dxa"/>
            <w:vAlign w:val="bottom"/>
          </w:tcPr>
          <w:p w:rsidR="0096220F" w:rsidRDefault="0096220F" w:rsidP="00BB0BED">
            <w:pPr>
              <w:rPr>
                <w:rFonts w:ascii="ＭＳ 明朝" w:eastAsia="ＭＳ 明朝" w:hAnsi="ＭＳ 明朝"/>
                <w:sz w:val="24"/>
              </w:rPr>
            </w:pPr>
            <w:r>
              <w:rPr>
                <w:rFonts w:ascii="ＭＳ 明朝" w:eastAsia="ＭＳ 明朝" w:hAnsi="ＭＳ 明朝" w:hint="eastAsia"/>
                <w:sz w:val="24"/>
              </w:rPr>
              <w:t>事業所名：</w:t>
            </w:r>
          </w:p>
        </w:tc>
        <w:tc>
          <w:tcPr>
            <w:tcW w:w="3204" w:type="dxa"/>
            <w:vAlign w:val="bottom"/>
          </w:tcPr>
          <w:p w:rsidR="0096220F" w:rsidRDefault="0096220F" w:rsidP="00BB0BED">
            <w:pPr>
              <w:rPr>
                <w:rFonts w:ascii="ＭＳ 明朝" w:eastAsia="ＭＳ 明朝" w:hAnsi="ＭＳ 明朝"/>
                <w:sz w:val="24"/>
              </w:rPr>
            </w:pPr>
          </w:p>
        </w:tc>
        <w:tc>
          <w:tcPr>
            <w:tcW w:w="567" w:type="dxa"/>
            <w:vAlign w:val="bottom"/>
          </w:tcPr>
          <w:p w:rsidR="0096220F" w:rsidRDefault="0096220F" w:rsidP="00BB0BED">
            <w:pPr>
              <w:rPr>
                <w:rFonts w:ascii="ＭＳ 明朝" w:eastAsia="ＭＳ 明朝" w:hAnsi="ＭＳ 明朝"/>
                <w:sz w:val="24"/>
              </w:rPr>
            </w:pPr>
            <w:r>
              <w:rPr>
                <w:rFonts w:ascii="ＭＳ 明朝" w:eastAsia="ＭＳ 明朝" w:hAnsi="ＭＳ 明朝" w:hint="eastAsia"/>
                <w:sz w:val="24"/>
              </w:rPr>
              <w:t>様</w:t>
            </w:r>
          </w:p>
        </w:tc>
      </w:tr>
      <w:tr w:rsidR="0061764E" w:rsidTr="00BB0BED">
        <w:trPr>
          <w:trHeight w:val="397"/>
        </w:trPr>
        <w:tc>
          <w:tcPr>
            <w:tcW w:w="4678" w:type="dxa"/>
            <w:gridSpan w:val="2"/>
            <w:vAlign w:val="bottom"/>
          </w:tcPr>
          <w:p w:rsidR="0061764E" w:rsidRDefault="0061764E" w:rsidP="00BB0BED">
            <w:pPr>
              <w:rPr>
                <w:rFonts w:ascii="ＭＳ 明朝" w:eastAsia="ＭＳ 明朝" w:hAnsi="ＭＳ 明朝"/>
                <w:sz w:val="24"/>
              </w:rPr>
            </w:pPr>
            <w:r>
              <w:rPr>
                <w:rFonts w:ascii="ＭＳ 明朝" w:eastAsia="ＭＳ 明朝" w:hAnsi="ＭＳ 明朝" w:hint="eastAsia"/>
                <w:sz w:val="24"/>
              </w:rPr>
              <w:t>野辺地町</w:t>
            </w:r>
            <w:r w:rsidR="006A08EF">
              <w:rPr>
                <w:rFonts w:ascii="ＭＳ 明朝" w:eastAsia="ＭＳ 明朝" w:hAnsi="ＭＳ 明朝" w:hint="eastAsia"/>
                <w:sz w:val="24"/>
              </w:rPr>
              <w:t>介護・福祉課</w:t>
            </w:r>
          </w:p>
        </w:tc>
        <w:tc>
          <w:tcPr>
            <w:tcW w:w="567" w:type="dxa"/>
            <w:vAlign w:val="bottom"/>
          </w:tcPr>
          <w:p w:rsidR="0061764E" w:rsidRDefault="0061764E" w:rsidP="00BB0BED">
            <w:pPr>
              <w:rPr>
                <w:rFonts w:ascii="ＭＳ 明朝" w:eastAsia="ＭＳ 明朝" w:hAnsi="ＭＳ 明朝"/>
                <w:sz w:val="24"/>
              </w:rPr>
            </w:pPr>
            <w:r>
              <w:rPr>
                <w:rFonts w:ascii="ＭＳ 明朝" w:eastAsia="ＭＳ 明朝" w:hAnsi="ＭＳ 明朝" w:hint="eastAsia"/>
                <w:sz w:val="24"/>
              </w:rPr>
              <w:t>様</w:t>
            </w:r>
          </w:p>
        </w:tc>
      </w:tr>
    </w:tbl>
    <w:p w:rsidR="00F55F6D" w:rsidRDefault="00F55F6D" w:rsidP="00F55F6D">
      <w:pPr>
        <w:jc w:val="left"/>
        <w:rPr>
          <w:rFonts w:ascii="ＭＳ 明朝" w:eastAsia="ＭＳ 明朝" w:hAnsi="ＭＳ 明朝"/>
          <w:sz w:val="24"/>
        </w:rPr>
      </w:pPr>
    </w:p>
    <w:p w:rsidR="001B6800" w:rsidRDefault="001B6800" w:rsidP="00F55F6D">
      <w:pPr>
        <w:jc w:val="left"/>
        <w:rPr>
          <w:rFonts w:ascii="ＭＳ 明朝" w:eastAsia="ＭＳ 明朝" w:hAnsi="ＭＳ 明朝"/>
          <w:sz w:val="24"/>
        </w:rPr>
      </w:pPr>
    </w:p>
    <w:p w:rsidR="001B6800" w:rsidRDefault="001B6800" w:rsidP="001B6800">
      <w:pPr>
        <w:pStyle w:val="ae"/>
        <w:numPr>
          <w:ilvl w:val="0"/>
          <w:numId w:val="23"/>
        </w:numPr>
        <w:ind w:leftChars="0"/>
        <w:jc w:val="left"/>
        <w:rPr>
          <w:rFonts w:ascii="ＭＳ 明朝" w:eastAsia="ＭＳ 明朝" w:hAnsi="ＭＳ 明朝"/>
          <w:sz w:val="24"/>
        </w:rPr>
      </w:pPr>
      <w:r>
        <w:rPr>
          <w:rFonts w:ascii="ＭＳ 明朝" w:eastAsia="ＭＳ 明朝" w:hAnsi="ＭＳ 明朝" w:hint="eastAsia"/>
          <w:sz w:val="24"/>
        </w:rPr>
        <w:t>私は、配食</w:t>
      </w:r>
      <w:r w:rsidR="001575DE">
        <w:rPr>
          <w:rFonts w:ascii="ＭＳ 明朝" w:eastAsia="ＭＳ 明朝" w:hAnsi="ＭＳ 明朝" w:hint="eastAsia"/>
          <w:sz w:val="24"/>
        </w:rPr>
        <w:t>・見守り</w:t>
      </w:r>
      <w:r>
        <w:rPr>
          <w:rFonts w:ascii="ＭＳ 明朝" w:eastAsia="ＭＳ 明朝" w:hAnsi="ＭＳ 明朝" w:hint="eastAsia"/>
          <w:sz w:val="24"/>
        </w:rPr>
        <w:t>サービスの利用にあたり、私の安否確認のため</w:t>
      </w:r>
      <w:r w:rsidR="00423AB5">
        <w:rPr>
          <w:rFonts w:ascii="ＭＳ 明朝" w:eastAsia="ＭＳ 明朝" w:hAnsi="ＭＳ 明朝" w:hint="eastAsia"/>
          <w:sz w:val="24"/>
        </w:rPr>
        <w:t>やむを</w:t>
      </w:r>
      <w:r w:rsidR="00C90270">
        <w:rPr>
          <w:rFonts w:ascii="ＭＳ 明朝" w:eastAsia="ＭＳ 明朝" w:hAnsi="ＭＳ 明朝" w:hint="eastAsia"/>
          <w:sz w:val="24"/>
        </w:rPr>
        <w:t>え</w:t>
      </w:r>
      <w:r w:rsidR="00423AB5">
        <w:rPr>
          <w:rFonts w:ascii="ＭＳ 明朝" w:eastAsia="ＭＳ 明朝" w:hAnsi="ＭＳ 明朝" w:hint="eastAsia"/>
          <w:sz w:val="24"/>
        </w:rPr>
        <w:t>ない場合は、配食サービス事業者や</w:t>
      </w:r>
      <w:r w:rsidR="006A08EF">
        <w:rPr>
          <w:rFonts w:ascii="ＭＳ 明朝" w:eastAsia="ＭＳ 明朝" w:hAnsi="ＭＳ 明朝" w:hint="eastAsia"/>
          <w:sz w:val="24"/>
        </w:rPr>
        <w:t>野辺地町介護・福祉課</w:t>
      </w:r>
      <w:r w:rsidR="00423AB5">
        <w:rPr>
          <w:rFonts w:ascii="ＭＳ 明朝" w:eastAsia="ＭＳ 明朝" w:hAnsi="ＭＳ 明朝" w:hint="eastAsia"/>
          <w:sz w:val="24"/>
        </w:rPr>
        <w:t>等の関係者が</w:t>
      </w:r>
      <w:r w:rsidR="00C90270">
        <w:rPr>
          <w:rFonts w:ascii="ＭＳ 明朝" w:eastAsia="ＭＳ 明朝" w:hAnsi="ＭＳ 明朝" w:hint="eastAsia"/>
          <w:sz w:val="24"/>
        </w:rPr>
        <w:t>、</w:t>
      </w:r>
      <w:r w:rsidR="00423AB5">
        <w:rPr>
          <w:rFonts w:ascii="ＭＳ 明朝" w:eastAsia="ＭＳ 明朝" w:hAnsi="ＭＳ 明朝" w:hint="eastAsia"/>
          <w:sz w:val="24"/>
        </w:rPr>
        <w:t>私の住居及び住居周辺の状況を確認すること及び状況により、</w:t>
      </w:r>
      <w:r w:rsidR="005F77F0">
        <w:rPr>
          <w:rFonts w:ascii="ＭＳ 明朝" w:eastAsia="ＭＳ 明朝" w:hAnsi="ＭＳ 明朝" w:hint="eastAsia"/>
          <w:sz w:val="24"/>
        </w:rPr>
        <w:t>救急要請及び</w:t>
      </w:r>
      <w:r w:rsidR="00C90270">
        <w:rPr>
          <w:rFonts w:ascii="ＭＳ 明朝" w:eastAsia="ＭＳ 明朝" w:hAnsi="ＭＳ 明朝" w:hint="eastAsia"/>
          <w:sz w:val="24"/>
        </w:rPr>
        <w:t>緊急連絡先に連絡することに同意します。</w:t>
      </w:r>
    </w:p>
    <w:p w:rsidR="00380F6E" w:rsidRPr="00380F6E" w:rsidRDefault="00380F6E" w:rsidP="00380F6E">
      <w:pPr>
        <w:jc w:val="left"/>
        <w:rPr>
          <w:rFonts w:ascii="ＭＳ 明朝" w:eastAsia="ＭＳ 明朝" w:hAnsi="ＭＳ 明朝"/>
          <w:sz w:val="24"/>
        </w:rPr>
      </w:pPr>
    </w:p>
    <w:p w:rsidR="00C90270" w:rsidRDefault="00C90270" w:rsidP="001B6800">
      <w:pPr>
        <w:pStyle w:val="ae"/>
        <w:numPr>
          <w:ilvl w:val="0"/>
          <w:numId w:val="23"/>
        </w:numPr>
        <w:ind w:leftChars="0"/>
        <w:jc w:val="left"/>
        <w:rPr>
          <w:rFonts w:ascii="ＭＳ 明朝" w:eastAsia="ＭＳ 明朝" w:hAnsi="ＭＳ 明朝"/>
          <w:sz w:val="24"/>
        </w:rPr>
      </w:pPr>
      <w:r>
        <w:rPr>
          <w:rFonts w:ascii="ＭＳ 明朝" w:eastAsia="ＭＳ 明朝" w:hAnsi="ＭＳ 明朝" w:hint="eastAsia"/>
          <w:sz w:val="24"/>
        </w:rPr>
        <w:t>私は、配食</w:t>
      </w:r>
      <w:r w:rsidR="002662BB">
        <w:rPr>
          <w:rFonts w:ascii="ＭＳ 明朝" w:eastAsia="ＭＳ 明朝" w:hAnsi="ＭＳ 明朝" w:hint="eastAsia"/>
          <w:sz w:val="24"/>
        </w:rPr>
        <w:t>・見守り</w:t>
      </w:r>
      <w:r>
        <w:rPr>
          <w:rFonts w:ascii="ＭＳ 明朝" w:eastAsia="ＭＳ 明朝" w:hAnsi="ＭＳ 明朝" w:hint="eastAsia"/>
          <w:sz w:val="24"/>
        </w:rPr>
        <w:t>サービスの利用にあたり、私の状況を把握する必要がある場合は、</w:t>
      </w:r>
      <w:r w:rsidR="00406572">
        <w:rPr>
          <w:rFonts w:ascii="ＭＳ 明朝" w:eastAsia="ＭＳ 明朝" w:hAnsi="ＭＳ 明朝" w:hint="eastAsia"/>
          <w:sz w:val="24"/>
        </w:rPr>
        <w:t>私に関する情報を、配食サービス事業者及び</w:t>
      </w:r>
      <w:r w:rsidR="00B177BA">
        <w:rPr>
          <w:rFonts w:ascii="ＭＳ 明朝" w:eastAsia="ＭＳ 明朝" w:hAnsi="ＭＳ 明朝" w:hint="eastAsia"/>
          <w:sz w:val="24"/>
        </w:rPr>
        <w:t>野辺地町介護・福祉課</w:t>
      </w:r>
      <w:r w:rsidR="00406572">
        <w:rPr>
          <w:rFonts w:ascii="ＭＳ 明朝" w:eastAsia="ＭＳ 明朝" w:hAnsi="ＭＳ 明朝" w:hint="eastAsia"/>
          <w:sz w:val="24"/>
        </w:rPr>
        <w:t>などの関係者が、居宅介護支援事業者、主治医その他本事業に必要な範囲で関係する者に提示することに同意します。</w:t>
      </w:r>
    </w:p>
    <w:p w:rsidR="00380F6E" w:rsidRPr="00380F6E" w:rsidRDefault="00380F6E" w:rsidP="00380F6E">
      <w:pPr>
        <w:jc w:val="left"/>
        <w:rPr>
          <w:rFonts w:ascii="ＭＳ 明朝" w:eastAsia="ＭＳ 明朝" w:hAnsi="ＭＳ 明朝"/>
          <w:sz w:val="24"/>
        </w:rPr>
      </w:pPr>
    </w:p>
    <w:p w:rsidR="005D1D16" w:rsidRDefault="00406572" w:rsidP="00EC21BF">
      <w:pPr>
        <w:pStyle w:val="ae"/>
        <w:numPr>
          <w:ilvl w:val="0"/>
          <w:numId w:val="23"/>
        </w:numPr>
        <w:ind w:leftChars="0"/>
        <w:jc w:val="left"/>
        <w:rPr>
          <w:rFonts w:ascii="ＭＳ 明朝" w:eastAsia="ＭＳ 明朝" w:hAnsi="ＭＳ 明朝"/>
          <w:sz w:val="24"/>
        </w:rPr>
      </w:pPr>
      <w:r w:rsidRPr="00F15356">
        <w:rPr>
          <w:rFonts w:ascii="ＭＳ 明朝" w:eastAsia="ＭＳ 明朝" w:hAnsi="ＭＳ 明朝" w:hint="eastAsia"/>
          <w:sz w:val="24"/>
        </w:rPr>
        <w:t>私は、</w:t>
      </w:r>
      <w:r w:rsidR="005D1D16" w:rsidRPr="00F15356">
        <w:rPr>
          <w:rFonts w:ascii="ＭＳ 明朝" w:eastAsia="ＭＳ 明朝" w:hAnsi="ＭＳ 明朝" w:hint="eastAsia"/>
          <w:sz w:val="24"/>
        </w:rPr>
        <w:t>配食</w:t>
      </w:r>
      <w:r w:rsidR="002662BB">
        <w:rPr>
          <w:rFonts w:ascii="ＭＳ 明朝" w:eastAsia="ＭＳ 明朝" w:hAnsi="ＭＳ 明朝" w:hint="eastAsia"/>
          <w:sz w:val="24"/>
        </w:rPr>
        <w:t>・見守り</w:t>
      </w:r>
      <w:r w:rsidR="005D1D16" w:rsidRPr="00F15356">
        <w:rPr>
          <w:rFonts w:ascii="ＭＳ 明朝" w:eastAsia="ＭＳ 明朝" w:hAnsi="ＭＳ 明朝" w:hint="eastAsia"/>
          <w:sz w:val="24"/>
        </w:rPr>
        <w:t>サービスの利用にあたり、サービスをキャンセルする時は、サービスを受ける前日までに連絡します。</w:t>
      </w:r>
      <w:r w:rsidR="00F15356">
        <w:rPr>
          <w:rFonts w:ascii="ＭＳ 明朝" w:eastAsia="ＭＳ 明朝" w:hAnsi="ＭＳ 明朝"/>
          <w:sz w:val="24"/>
        </w:rPr>
        <w:br/>
      </w:r>
      <w:r w:rsidR="005D1D16" w:rsidRPr="00F15356">
        <w:rPr>
          <w:rFonts w:ascii="ＭＳ 明朝" w:eastAsia="ＭＳ 明朝" w:hAnsi="ＭＳ 明朝" w:hint="eastAsia"/>
          <w:sz w:val="24"/>
        </w:rPr>
        <w:t>なお、サービスを受ける当日にキャンセルした場合、</w:t>
      </w:r>
      <w:r w:rsidR="00380F6E" w:rsidRPr="00F15356">
        <w:rPr>
          <w:rFonts w:ascii="ＭＳ 明朝" w:eastAsia="ＭＳ 明朝" w:hAnsi="ＭＳ 明朝" w:hint="eastAsia"/>
          <w:sz w:val="24"/>
        </w:rPr>
        <w:t>配食サービス事業者に対し、当該配食サービスにかかった費用を負担します。</w:t>
      </w:r>
    </w:p>
    <w:p w:rsidR="00F15356" w:rsidRDefault="00F15356" w:rsidP="00F15356">
      <w:pPr>
        <w:jc w:val="left"/>
        <w:rPr>
          <w:rFonts w:ascii="ＭＳ 明朝" w:eastAsia="ＭＳ 明朝" w:hAnsi="ＭＳ 明朝"/>
          <w:sz w:val="24"/>
        </w:rPr>
      </w:pPr>
      <w:bookmarkStart w:id="0" w:name="_GoBack"/>
      <w:bookmarkEnd w:id="0"/>
    </w:p>
    <w:p w:rsidR="009E19A7" w:rsidRDefault="009E19A7" w:rsidP="00F15356">
      <w:pPr>
        <w:jc w:val="left"/>
        <w:rPr>
          <w:rFonts w:ascii="ＭＳ 明朝" w:eastAsia="ＭＳ 明朝" w:hAnsi="ＭＳ 明朝"/>
          <w:sz w:val="24"/>
        </w:rPr>
      </w:pPr>
    </w:p>
    <w:p w:rsidR="00F15356" w:rsidRDefault="008B6A9A" w:rsidP="00F15356">
      <w:pPr>
        <w:jc w:val="left"/>
        <w:rPr>
          <w:rFonts w:ascii="ＭＳ 明朝" w:eastAsia="ＭＳ 明朝" w:hAnsi="ＭＳ 明朝"/>
          <w:sz w:val="24"/>
        </w:rPr>
      </w:pPr>
      <w:r>
        <w:rPr>
          <w:rFonts w:ascii="ＭＳ 明朝" w:eastAsia="ＭＳ 明朝" w:hAnsi="ＭＳ 明朝" w:hint="eastAsia"/>
          <w:sz w:val="24"/>
        </w:rPr>
        <w:t>令和　　年　　月　　日</w:t>
      </w:r>
    </w:p>
    <w:p w:rsidR="008B6A9A" w:rsidRDefault="008B6A9A" w:rsidP="00F15356">
      <w:pPr>
        <w:jc w:val="left"/>
        <w:rPr>
          <w:rFonts w:ascii="ＭＳ 明朝" w:eastAsia="ＭＳ 明朝" w:hAnsi="ＭＳ 明朝"/>
          <w:sz w:val="24"/>
        </w:rPr>
      </w:pPr>
    </w:p>
    <w:tbl>
      <w:tblPr>
        <w:tblStyle w:val="af1"/>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94"/>
        <w:gridCol w:w="2494"/>
        <w:gridCol w:w="2494"/>
      </w:tblGrid>
      <w:tr w:rsidR="008B6A9A" w:rsidTr="00AC5568">
        <w:trPr>
          <w:trHeight w:val="680"/>
          <w:jc w:val="center"/>
        </w:trPr>
        <w:tc>
          <w:tcPr>
            <w:tcW w:w="2494" w:type="dxa"/>
            <w:vAlign w:val="bottom"/>
          </w:tcPr>
          <w:p w:rsidR="008B6A9A" w:rsidRDefault="00CE68E3" w:rsidP="00BB0BED">
            <w:pPr>
              <w:rPr>
                <w:rFonts w:ascii="ＭＳ 明朝" w:eastAsia="ＭＳ 明朝" w:hAnsi="ＭＳ 明朝"/>
                <w:sz w:val="24"/>
              </w:rPr>
            </w:pPr>
            <w:r>
              <w:rPr>
                <w:rFonts w:ascii="ＭＳ 明朝" w:eastAsia="ＭＳ 明朝" w:hAnsi="ＭＳ 明朝" w:hint="eastAsia"/>
                <w:sz w:val="24"/>
              </w:rPr>
              <w:t>利用者住所</w:t>
            </w:r>
          </w:p>
        </w:tc>
        <w:tc>
          <w:tcPr>
            <w:tcW w:w="2494" w:type="dxa"/>
            <w:vAlign w:val="bottom"/>
          </w:tcPr>
          <w:p w:rsidR="008B6A9A" w:rsidRDefault="008B6A9A" w:rsidP="00BB0BED">
            <w:pPr>
              <w:rPr>
                <w:rFonts w:ascii="ＭＳ 明朝" w:eastAsia="ＭＳ 明朝" w:hAnsi="ＭＳ 明朝"/>
                <w:sz w:val="24"/>
              </w:rPr>
            </w:pPr>
          </w:p>
        </w:tc>
        <w:tc>
          <w:tcPr>
            <w:tcW w:w="2494" w:type="dxa"/>
            <w:vAlign w:val="bottom"/>
          </w:tcPr>
          <w:p w:rsidR="008B6A9A" w:rsidRDefault="008B6A9A" w:rsidP="00BB0BED">
            <w:pPr>
              <w:rPr>
                <w:rFonts w:ascii="ＭＳ 明朝" w:eastAsia="ＭＳ 明朝" w:hAnsi="ＭＳ 明朝"/>
                <w:sz w:val="24"/>
              </w:rPr>
            </w:pPr>
          </w:p>
        </w:tc>
      </w:tr>
      <w:tr w:rsidR="008B6A9A" w:rsidTr="00AC5568">
        <w:trPr>
          <w:trHeight w:val="680"/>
          <w:jc w:val="center"/>
        </w:trPr>
        <w:tc>
          <w:tcPr>
            <w:tcW w:w="2494" w:type="dxa"/>
            <w:vAlign w:val="bottom"/>
          </w:tcPr>
          <w:p w:rsidR="008B6A9A" w:rsidRDefault="00CE68E3" w:rsidP="00BB0BED">
            <w:pPr>
              <w:rPr>
                <w:rFonts w:ascii="ＭＳ 明朝" w:eastAsia="ＭＳ 明朝" w:hAnsi="ＭＳ 明朝"/>
                <w:sz w:val="24"/>
              </w:rPr>
            </w:pPr>
            <w:r>
              <w:rPr>
                <w:rFonts w:ascii="ＭＳ 明朝" w:eastAsia="ＭＳ 明朝" w:hAnsi="ＭＳ 明朝" w:hint="eastAsia"/>
                <w:sz w:val="24"/>
              </w:rPr>
              <w:t>利用者氏名</w:t>
            </w:r>
          </w:p>
        </w:tc>
        <w:tc>
          <w:tcPr>
            <w:tcW w:w="2494" w:type="dxa"/>
            <w:vAlign w:val="bottom"/>
          </w:tcPr>
          <w:p w:rsidR="008B6A9A" w:rsidRDefault="008B6A9A" w:rsidP="00BB0BED">
            <w:pPr>
              <w:rPr>
                <w:rFonts w:ascii="ＭＳ 明朝" w:eastAsia="ＭＳ 明朝" w:hAnsi="ＭＳ 明朝"/>
                <w:sz w:val="24"/>
              </w:rPr>
            </w:pPr>
          </w:p>
        </w:tc>
        <w:tc>
          <w:tcPr>
            <w:tcW w:w="2494" w:type="dxa"/>
            <w:vAlign w:val="bottom"/>
          </w:tcPr>
          <w:p w:rsidR="008B6A9A" w:rsidRDefault="00DB34F4" w:rsidP="00AC5568">
            <w:pPr>
              <w:jc w:val="right"/>
              <w:rPr>
                <w:rFonts w:ascii="ＭＳ 明朝" w:eastAsia="ＭＳ 明朝" w:hAnsi="ＭＳ 明朝"/>
                <w:sz w:val="24"/>
              </w:rPr>
            </w:pPr>
            <w:r w:rsidRPr="004D2D89">
              <w:rPr>
                <w:rFonts w:ascii="ＭＳ 明朝" w:eastAsia="ＭＳ 明朝" w:hAnsi="ＭＳ 明朝" w:hint="eastAsia"/>
                <w:color w:val="FFFFFF" w:themeColor="background1"/>
                <w:sz w:val="24"/>
              </w:rPr>
              <w:t>印</w:t>
            </w:r>
          </w:p>
        </w:tc>
      </w:tr>
    </w:tbl>
    <w:p w:rsidR="00932F44" w:rsidRDefault="00932F44" w:rsidP="00F15356">
      <w:pPr>
        <w:jc w:val="left"/>
        <w:rPr>
          <w:rFonts w:ascii="ＭＳ 明朝" w:eastAsia="ＭＳ 明朝" w:hAnsi="ＭＳ 明朝"/>
          <w:sz w:val="24"/>
        </w:rPr>
      </w:pPr>
    </w:p>
    <w:p w:rsidR="00C61470" w:rsidRDefault="005549BA" w:rsidP="008474AF">
      <w:pPr>
        <w:ind w:leftChars="400" w:left="840"/>
        <w:jc w:val="left"/>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58240" behindDoc="0" locked="0" layoutInCell="1" allowOverlap="1" wp14:anchorId="1B3C6E5B" wp14:editId="78626C00">
                <wp:simplePos x="0" y="0"/>
                <wp:positionH relativeFrom="column">
                  <wp:posOffset>192074</wp:posOffset>
                </wp:positionH>
                <wp:positionV relativeFrom="paragraph">
                  <wp:posOffset>107315</wp:posOffset>
                </wp:positionV>
                <wp:extent cx="5688000" cy="1764000"/>
                <wp:effectExtent l="0" t="0" r="27305" b="27305"/>
                <wp:wrapNone/>
                <wp:docPr id="2" name="大かっこ 2"/>
                <wp:cNvGraphicFramePr/>
                <a:graphic xmlns:a="http://schemas.openxmlformats.org/drawingml/2006/main">
                  <a:graphicData uri="http://schemas.microsoft.com/office/word/2010/wordprocessingShape">
                    <wps:wsp>
                      <wps:cNvSpPr/>
                      <wps:spPr>
                        <a:xfrm>
                          <a:off x="0" y="0"/>
                          <a:ext cx="5688000" cy="1764000"/>
                        </a:xfrm>
                        <a:prstGeom prst="bracketPair">
                          <a:avLst>
                            <a:gd name="adj" fmla="val 10511"/>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A440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1pt;margin-top:8.45pt;width:447.85pt;height:13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" adj="2270" strokecolor="black [3213]" strokeweight="1pt"/>
            </w:pict>
          </mc:Fallback>
        </mc:AlternateContent>
      </w:r>
      <w:r w:rsidR="00C61470">
        <w:rPr>
          <w:rFonts w:ascii="ＭＳ 明朝" w:eastAsia="ＭＳ 明朝" w:hAnsi="ＭＳ 明朝" w:hint="eastAsia"/>
          <w:sz w:val="24"/>
        </w:rPr>
        <w:t>本人が書字困難なため、代筆いたしました。</w:t>
      </w:r>
    </w:p>
    <w:p w:rsidR="00AB2AD9" w:rsidRDefault="00AB2AD9" w:rsidP="00F15356">
      <w:pPr>
        <w:jc w:val="left"/>
        <w:rPr>
          <w:rFonts w:ascii="ＭＳ 明朝" w:eastAsia="ＭＳ 明朝" w:hAnsi="ＭＳ 明朝"/>
          <w:sz w:val="24"/>
        </w:rPr>
      </w:pPr>
    </w:p>
    <w:tbl>
      <w:tblPr>
        <w:tblStyle w:val="af1"/>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94"/>
        <w:gridCol w:w="2494"/>
        <w:gridCol w:w="2494"/>
      </w:tblGrid>
      <w:tr w:rsidR="007434B7" w:rsidTr="00EC21BF">
        <w:trPr>
          <w:trHeight w:val="680"/>
          <w:jc w:val="center"/>
        </w:trPr>
        <w:tc>
          <w:tcPr>
            <w:tcW w:w="2494" w:type="dxa"/>
            <w:vAlign w:val="bottom"/>
          </w:tcPr>
          <w:p w:rsidR="007434B7" w:rsidRDefault="007434B7" w:rsidP="00EC21BF">
            <w:pPr>
              <w:rPr>
                <w:rFonts w:ascii="ＭＳ 明朝" w:eastAsia="ＭＳ 明朝" w:hAnsi="ＭＳ 明朝"/>
                <w:sz w:val="24"/>
              </w:rPr>
            </w:pPr>
            <w:r>
              <w:rPr>
                <w:rFonts w:ascii="ＭＳ 明朝" w:eastAsia="ＭＳ 明朝" w:hAnsi="ＭＳ 明朝" w:hint="eastAsia"/>
                <w:sz w:val="24"/>
              </w:rPr>
              <w:t>代筆者住所</w:t>
            </w:r>
          </w:p>
        </w:tc>
        <w:tc>
          <w:tcPr>
            <w:tcW w:w="2494" w:type="dxa"/>
            <w:vAlign w:val="bottom"/>
          </w:tcPr>
          <w:p w:rsidR="007434B7" w:rsidRDefault="007434B7" w:rsidP="00EC21BF">
            <w:pPr>
              <w:rPr>
                <w:rFonts w:ascii="ＭＳ 明朝" w:eastAsia="ＭＳ 明朝" w:hAnsi="ＭＳ 明朝"/>
                <w:sz w:val="24"/>
              </w:rPr>
            </w:pPr>
          </w:p>
        </w:tc>
        <w:tc>
          <w:tcPr>
            <w:tcW w:w="2494" w:type="dxa"/>
            <w:vAlign w:val="bottom"/>
          </w:tcPr>
          <w:p w:rsidR="007434B7" w:rsidRDefault="007434B7" w:rsidP="00EC21BF">
            <w:pPr>
              <w:rPr>
                <w:rFonts w:ascii="ＭＳ 明朝" w:eastAsia="ＭＳ 明朝" w:hAnsi="ＭＳ 明朝"/>
                <w:sz w:val="24"/>
              </w:rPr>
            </w:pPr>
          </w:p>
        </w:tc>
      </w:tr>
      <w:tr w:rsidR="007434B7" w:rsidTr="005549BA">
        <w:trPr>
          <w:trHeight w:val="680"/>
          <w:jc w:val="center"/>
        </w:trPr>
        <w:tc>
          <w:tcPr>
            <w:tcW w:w="2494" w:type="dxa"/>
            <w:tcBorders>
              <w:bottom w:val="single" w:sz="4" w:space="0" w:color="auto"/>
            </w:tcBorders>
            <w:vAlign w:val="bottom"/>
          </w:tcPr>
          <w:p w:rsidR="007434B7" w:rsidRDefault="007434B7" w:rsidP="00EC21BF">
            <w:pPr>
              <w:rPr>
                <w:rFonts w:ascii="ＭＳ 明朝" w:eastAsia="ＭＳ 明朝" w:hAnsi="ＭＳ 明朝"/>
                <w:sz w:val="24"/>
              </w:rPr>
            </w:pPr>
            <w:r>
              <w:rPr>
                <w:rFonts w:ascii="ＭＳ 明朝" w:eastAsia="ＭＳ 明朝" w:hAnsi="ＭＳ 明朝" w:hint="eastAsia"/>
                <w:sz w:val="24"/>
              </w:rPr>
              <w:t>代筆者氏名</w:t>
            </w:r>
          </w:p>
        </w:tc>
        <w:tc>
          <w:tcPr>
            <w:tcW w:w="2494" w:type="dxa"/>
            <w:tcBorders>
              <w:bottom w:val="single" w:sz="4" w:space="0" w:color="auto"/>
            </w:tcBorders>
            <w:vAlign w:val="bottom"/>
          </w:tcPr>
          <w:p w:rsidR="007434B7" w:rsidRDefault="007434B7" w:rsidP="00EC21BF">
            <w:pPr>
              <w:rPr>
                <w:rFonts w:ascii="ＭＳ 明朝" w:eastAsia="ＭＳ 明朝" w:hAnsi="ＭＳ 明朝"/>
                <w:sz w:val="24"/>
              </w:rPr>
            </w:pPr>
          </w:p>
        </w:tc>
        <w:tc>
          <w:tcPr>
            <w:tcW w:w="2494" w:type="dxa"/>
            <w:tcBorders>
              <w:bottom w:val="single" w:sz="4" w:space="0" w:color="auto"/>
            </w:tcBorders>
            <w:vAlign w:val="bottom"/>
          </w:tcPr>
          <w:p w:rsidR="007434B7" w:rsidRDefault="007434B7" w:rsidP="00EC21BF">
            <w:pPr>
              <w:jc w:val="right"/>
              <w:rPr>
                <w:rFonts w:ascii="ＭＳ 明朝" w:eastAsia="ＭＳ 明朝" w:hAnsi="ＭＳ 明朝"/>
                <w:sz w:val="24"/>
              </w:rPr>
            </w:pPr>
            <w:r w:rsidRPr="004D2D89">
              <w:rPr>
                <w:rFonts w:ascii="ＭＳ 明朝" w:eastAsia="ＭＳ 明朝" w:hAnsi="ＭＳ 明朝" w:hint="eastAsia"/>
                <w:color w:val="FFFFFF" w:themeColor="background1"/>
                <w:sz w:val="24"/>
              </w:rPr>
              <w:t>印</w:t>
            </w:r>
          </w:p>
        </w:tc>
      </w:tr>
      <w:tr w:rsidR="007434B7" w:rsidTr="005549BA">
        <w:trPr>
          <w:trHeight w:val="680"/>
          <w:jc w:val="center"/>
        </w:trPr>
        <w:tc>
          <w:tcPr>
            <w:tcW w:w="2494" w:type="dxa"/>
            <w:tcBorders>
              <w:top w:val="single" w:sz="4" w:space="0" w:color="auto"/>
              <w:bottom w:val="nil"/>
            </w:tcBorders>
            <w:vAlign w:val="bottom"/>
          </w:tcPr>
          <w:p w:rsidR="007434B7" w:rsidRDefault="007434B7" w:rsidP="00EC21BF">
            <w:pPr>
              <w:rPr>
                <w:rFonts w:ascii="ＭＳ 明朝" w:eastAsia="ＭＳ 明朝" w:hAnsi="ＭＳ 明朝"/>
                <w:sz w:val="24"/>
              </w:rPr>
            </w:pPr>
          </w:p>
        </w:tc>
        <w:tc>
          <w:tcPr>
            <w:tcW w:w="4988" w:type="dxa"/>
            <w:gridSpan w:val="2"/>
            <w:tcBorders>
              <w:top w:val="single" w:sz="4" w:space="0" w:color="auto"/>
              <w:bottom w:val="nil"/>
            </w:tcBorders>
            <w:vAlign w:val="center"/>
          </w:tcPr>
          <w:p w:rsidR="007434B7" w:rsidRPr="007434B7" w:rsidRDefault="007434B7" w:rsidP="007434B7">
            <w:pPr>
              <w:rPr>
                <w:rFonts w:ascii="ＭＳ 明朝" w:eastAsia="ＭＳ 明朝" w:hAnsi="ＭＳ 明朝"/>
                <w:sz w:val="24"/>
              </w:rPr>
            </w:pPr>
            <w:r>
              <w:rPr>
                <w:rFonts w:ascii="ＭＳ 明朝" w:eastAsia="ＭＳ 明朝" w:hAnsi="ＭＳ 明朝" w:hint="eastAsia"/>
                <w:sz w:val="24"/>
              </w:rPr>
              <w:t>(本人との続柄：　　　　　　　)</w:t>
            </w:r>
          </w:p>
        </w:tc>
      </w:tr>
    </w:tbl>
    <w:p w:rsidR="00AB2AD9" w:rsidRPr="00F15356" w:rsidRDefault="00AB2AD9" w:rsidP="00F15356">
      <w:pPr>
        <w:jc w:val="left"/>
        <w:rPr>
          <w:rFonts w:ascii="ＭＳ 明朝" w:eastAsia="ＭＳ 明朝" w:hAnsi="ＭＳ 明朝"/>
          <w:sz w:val="24"/>
        </w:rPr>
      </w:pPr>
    </w:p>
    <w:sectPr w:rsidR="00AB2AD9" w:rsidRPr="00F15356" w:rsidSect="003122C9">
      <w:pgSz w:w="11906" w:h="16838" w:code="9"/>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8EF" w:rsidRDefault="006A08EF" w:rsidP="006A08EF">
      <w:r>
        <w:separator/>
      </w:r>
    </w:p>
  </w:endnote>
  <w:endnote w:type="continuationSeparator" w:id="0">
    <w:p w:rsidR="006A08EF" w:rsidRDefault="006A08EF" w:rsidP="006A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8EF" w:rsidRDefault="006A08EF" w:rsidP="006A08EF">
      <w:r>
        <w:separator/>
      </w:r>
    </w:p>
  </w:footnote>
  <w:footnote w:type="continuationSeparator" w:id="0">
    <w:p w:rsidR="006A08EF" w:rsidRDefault="006A08EF" w:rsidP="006A0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D5E"/>
    <w:multiLevelType w:val="hybridMultilevel"/>
    <w:tmpl w:val="3BBAA9F6"/>
    <w:lvl w:ilvl="0" w:tplc="359ADDF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12CEF"/>
    <w:multiLevelType w:val="hybridMultilevel"/>
    <w:tmpl w:val="1096A698"/>
    <w:lvl w:ilvl="0" w:tplc="53925F6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9649AA"/>
    <w:multiLevelType w:val="hybridMultilevel"/>
    <w:tmpl w:val="6B8C3466"/>
    <w:lvl w:ilvl="0" w:tplc="E5C2EEF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145356"/>
    <w:multiLevelType w:val="hybridMultilevel"/>
    <w:tmpl w:val="C506F8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95759B"/>
    <w:multiLevelType w:val="hybridMultilevel"/>
    <w:tmpl w:val="19CE56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661DD0"/>
    <w:multiLevelType w:val="hybridMultilevel"/>
    <w:tmpl w:val="E8D4CF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3D62A8"/>
    <w:multiLevelType w:val="multilevel"/>
    <w:tmpl w:val="C8445760"/>
    <w:lvl w:ilvl="0">
      <w:start w:val="1"/>
      <w:numFmt w:val="decimalFullWidth"/>
      <w:lvlText w:val="第１条%1"/>
      <w:lvlJc w:val="left"/>
      <w:pPr>
        <w:ind w:left="425" w:firstLine="32344"/>
      </w:pPr>
      <w:rPr>
        <w:rFonts w:asciiTheme="minorHAnsi" w:eastAsia="ＭＳ 明朝" w:hAnsiTheme="minorHAnsi" w:hint="default"/>
        <w:b w:val="0"/>
        <w:i w:val="0"/>
        <w:sz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A8C53CD"/>
    <w:multiLevelType w:val="hybridMultilevel"/>
    <w:tmpl w:val="9AC4FF18"/>
    <w:lvl w:ilvl="0" w:tplc="0812DA20">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E10576"/>
    <w:multiLevelType w:val="hybridMultilevel"/>
    <w:tmpl w:val="85104E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9D23BA"/>
    <w:multiLevelType w:val="hybridMultilevel"/>
    <w:tmpl w:val="7C28953A"/>
    <w:lvl w:ilvl="0" w:tplc="E5C2EEF6">
      <w:start w:val="1"/>
      <w:numFmt w:val="aiueoFullWidth"/>
      <w:lvlText w:val="(%1)"/>
      <w:lvlJc w:val="left"/>
      <w:pPr>
        <w:ind w:left="1008" w:hanging="420"/>
      </w:pPr>
      <w:rPr>
        <w:rFonts w:hint="eastAsia"/>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0" w15:restartNumberingAfterBreak="0">
    <w:nsid w:val="405A75F5"/>
    <w:multiLevelType w:val="hybridMultilevel"/>
    <w:tmpl w:val="2EE2E23A"/>
    <w:lvl w:ilvl="0" w:tplc="1BE21540">
      <w:start w:val="1"/>
      <w:numFmt w:val="decimalFullWidth"/>
      <w:lvlText w:val="%1"/>
      <w:lvlJc w:val="left"/>
      <w:pPr>
        <w:ind w:left="420" w:hanging="420"/>
      </w:pPr>
      <w:rPr>
        <w:rFonts w:ascii="ＭＳ 明朝" w:eastAsia="ＭＳ 明朝" w:hAnsi="ＭＳ 明朝" w:hint="eastAsia"/>
        <w:b w:val="0"/>
        <w:i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CD6148"/>
    <w:multiLevelType w:val="hybridMultilevel"/>
    <w:tmpl w:val="9244B2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C57791"/>
    <w:multiLevelType w:val="hybridMultilevel"/>
    <w:tmpl w:val="7640FF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5532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53290946"/>
    <w:multiLevelType w:val="hybridMultilevel"/>
    <w:tmpl w:val="0B30B4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712979"/>
    <w:multiLevelType w:val="hybridMultilevel"/>
    <w:tmpl w:val="3BD4AC4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25568E"/>
    <w:multiLevelType w:val="multilevel"/>
    <w:tmpl w:val="1096A698"/>
    <w:lvl w:ilvl="0">
      <w:start w:val="1"/>
      <w:numFmt w:val="aiueoFullWidth"/>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59281ED6"/>
    <w:multiLevelType w:val="hybridMultilevel"/>
    <w:tmpl w:val="688AD378"/>
    <w:lvl w:ilvl="0" w:tplc="D06E921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A26451"/>
    <w:multiLevelType w:val="hybridMultilevel"/>
    <w:tmpl w:val="792E4A60"/>
    <w:lvl w:ilvl="0" w:tplc="DA686BB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AB2631"/>
    <w:multiLevelType w:val="hybridMultilevel"/>
    <w:tmpl w:val="D02808DC"/>
    <w:lvl w:ilvl="0" w:tplc="23945704">
      <w:start w:val="1"/>
      <w:numFmt w:val="decimal"/>
      <w:lvlText w:val="%1."/>
      <w:lvlJc w:val="left"/>
      <w:pPr>
        <w:ind w:left="454" w:hanging="45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163C9F"/>
    <w:multiLevelType w:val="hybridMultilevel"/>
    <w:tmpl w:val="7C28953A"/>
    <w:lvl w:ilvl="0" w:tplc="E5C2EEF6">
      <w:start w:val="1"/>
      <w:numFmt w:val="aiueoFullWidth"/>
      <w:lvlText w:val="(%1)"/>
      <w:lvlJc w:val="left"/>
      <w:pPr>
        <w:ind w:left="1008" w:hanging="420"/>
      </w:pPr>
      <w:rPr>
        <w:rFonts w:hint="eastAsia"/>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21" w15:restartNumberingAfterBreak="0">
    <w:nsid w:val="6D5E6F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713B3E6E"/>
    <w:multiLevelType w:val="hybridMultilevel"/>
    <w:tmpl w:val="64AECA98"/>
    <w:lvl w:ilvl="0" w:tplc="53925F6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1"/>
  </w:num>
  <w:num w:numId="3">
    <w:abstractNumId w:val="13"/>
  </w:num>
  <w:num w:numId="4">
    <w:abstractNumId w:val="18"/>
  </w:num>
  <w:num w:numId="5">
    <w:abstractNumId w:val="10"/>
  </w:num>
  <w:num w:numId="6">
    <w:abstractNumId w:val="22"/>
  </w:num>
  <w:num w:numId="7">
    <w:abstractNumId w:val="1"/>
  </w:num>
  <w:num w:numId="8">
    <w:abstractNumId w:val="16"/>
  </w:num>
  <w:num w:numId="9">
    <w:abstractNumId w:val="7"/>
  </w:num>
  <w:num w:numId="10">
    <w:abstractNumId w:val="17"/>
  </w:num>
  <w:num w:numId="11">
    <w:abstractNumId w:val="15"/>
  </w:num>
  <w:num w:numId="12">
    <w:abstractNumId w:val="0"/>
  </w:num>
  <w:num w:numId="13">
    <w:abstractNumId w:val="9"/>
  </w:num>
  <w:num w:numId="14">
    <w:abstractNumId w:val="2"/>
  </w:num>
  <w:num w:numId="15">
    <w:abstractNumId w:val="20"/>
  </w:num>
  <w:num w:numId="16">
    <w:abstractNumId w:val="8"/>
  </w:num>
  <w:num w:numId="17">
    <w:abstractNumId w:val="4"/>
  </w:num>
  <w:num w:numId="18">
    <w:abstractNumId w:val="11"/>
  </w:num>
  <w:num w:numId="19">
    <w:abstractNumId w:val="3"/>
  </w:num>
  <w:num w:numId="20">
    <w:abstractNumId w:val="14"/>
  </w:num>
  <w:num w:numId="21">
    <w:abstractNumId w:val="5"/>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AD"/>
    <w:rsid w:val="000057EF"/>
    <w:rsid w:val="00023D53"/>
    <w:rsid w:val="00031A78"/>
    <w:rsid w:val="00050BA7"/>
    <w:rsid w:val="000512F5"/>
    <w:rsid w:val="00054523"/>
    <w:rsid w:val="00075F70"/>
    <w:rsid w:val="000821CA"/>
    <w:rsid w:val="00097BF3"/>
    <w:rsid w:val="00097EF5"/>
    <w:rsid w:val="000B28A6"/>
    <w:rsid w:val="000B51C9"/>
    <w:rsid w:val="000C117B"/>
    <w:rsid w:val="000F182A"/>
    <w:rsid w:val="00100C1C"/>
    <w:rsid w:val="0012786C"/>
    <w:rsid w:val="001307AD"/>
    <w:rsid w:val="001340D7"/>
    <w:rsid w:val="001575DE"/>
    <w:rsid w:val="00170B94"/>
    <w:rsid w:val="001A0C1C"/>
    <w:rsid w:val="001B6800"/>
    <w:rsid w:val="001D26FE"/>
    <w:rsid w:val="001D4BE2"/>
    <w:rsid w:val="001E0562"/>
    <w:rsid w:val="00210AD4"/>
    <w:rsid w:val="00221690"/>
    <w:rsid w:val="0022611B"/>
    <w:rsid w:val="00250228"/>
    <w:rsid w:val="002629CA"/>
    <w:rsid w:val="002643C6"/>
    <w:rsid w:val="002662BB"/>
    <w:rsid w:val="002714ED"/>
    <w:rsid w:val="00273343"/>
    <w:rsid w:val="002917B3"/>
    <w:rsid w:val="002A0BEC"/>
    <w:rsid w:val="002A5E34"/>
    <w:rsid w:val="002B0CAF"/>
    <w:rsid w:val="002B2EFC"/>
    <w:rsid w:val="002C21B2"/>
    <w:rsid w:val="002C4FB3"/>
    <w:rsid w:val="002D6403"/>
    <w:rsid w:val="002E5C25"/>
    <w:rsid w:val="00300A70"/>
    <w:rsid w:val="00303D1D"/>
    <w:rsid w:val="003045C0"/>
    <w:rsid w:val="00306B6E"/>
    <w:rsid w:val="003122C9"/>
    <w:rsid w:val="00315241"/>
    <w:rsid w:val="0033122F"/>
    <w:rsid w:val="0033489A"/>
    <w:rsid w:val="00341052"/>
    <w:rsid w:val="00355289"/>
    <w:rsid w:val="003779DC"/>
    <w:rsid w:val="003800B4"/>
    <w:rsid w:val="00380F6E"/>
    <w:rsid w:val="00381802"/>
    <w:rsid w:val="00390D33"/>
    <w:rsid w:val="003938BD"/>
    <w:rsid w:val="003C020C"/>
    <w:rsid w:val="003D6AD8"/>
    <w:rsid w:val="003F0102"/>
    <w:rsid w:val="003F17C6"/>
    <w:rsid w:val="00404595"/>
    <w:rsid w:val="00406572"/>
    <w:rsid w:val="004202D5"/>
    <w:rsid w:val="00423AB5"/>
    <w:rsid w:val="00426ADB"/>
    <w:rsid w:val="0045367A"/>
    <w:rsid w:val="004647B3"/>
    <w:rsid w:val="00464FFB"/>
    <w:rsid w:val="00474FC3"/>
    <w:rsid w:val="00476189"/>
    <w:rsid w:val="00481825"/>
    <w:rsid w:val="00492A30"/>
    <w:rsid w:val="00494868"/>
    <w:rsid w:val="004A1454"/>
    <w:rsid w:val="004A67C4"/>
    <w:rsid w:val="004B33C6"/>
    <w:rsid w:val="004C7C8E"/>
    <w:rsid w:val="004D2D89"/>
    <w:rsid w:val="004D3069"/>
    <w:rsid w:val="004D62AD"/>
    <w:rsid w:val="004E1362"/>
    <w:rsid w:val="004F3E0C"/>
    <w:rsid w:val="00517065"/>
    <w:rsid w:val="00525AC8"/>
    <w:rsid w:val="00530702"/>
    <w:rsid w:val="00535B80"/>
    <w:rsid w:val="00543961"/>
    <w:rsid w:val="005547E8"/>
    <w:rsid w:val="005549BA"/>
    <w:rsid w:val="00586896"/>
    <w:rsid w:val="00586AC1"/>
    <w:rsid w:val="005A7F1C"/>
    <w:rsid w:val="005C0AA5"/>
    <w:rsid w:val="005C0BAE"/>
    <w:rsid w:val="005C5780"/>
    <w:rsid w:val="005C7153"/>
    <w:rsid w:val="005D1D16"/>
    <w:rsid w:val="005E15CF"/>
    <w:rsid w:val="005F0D72"/>
    <w:rsid w:val="005F77F0"/>
    <w:rsid w:val="006056E2"/>
    <w:rsid w:val="0061764E"/>
    <w:rsid w:val="00620840"/>
    <w:rsid w:val="00622FEC"/>
    <w:rsid w:val="006349BC"/>
    <w:rsid w:val="00636DF3"/>
    <w:rsid w:val="0064226A"/>
    <w:rsid w:val="00661635"/>
    <w:rsid w:val="006726C1"/>
    <w:rsid w:val="0068376E"/>
    <w:rsid w:val="0068553F"/>
    <w:rsid w:val="006A08EF"/>
    <w:rsid w:val="006A5075"/>
    <w:rsid w:val="006A738D"/>
    <w:rsid w:val="006C3029"/>
    <w:rsid w:val="006C405D"/>
    <w:rsid w:val="006F7D1A"/>
    <w:rsid w:val="007010F3"/>
    <w:rsid w:val="007068B9"/>
    <w:rsid w:val="0071297F"/>
    <w:rsid w:val="00732D8C"/>
    <w:rsid w:val="007434B7"/>
    <w:rsid w:val="007478A9"/>
    <w:rsid w:val="00755522"/>
    <w:rsid w:val="0076681A"/>
    <w:rsid w:val="007912A7"/>
    <w:rsid w:val="007916C4"/>
    <w:rsid w:val="007941BE"/>
    <w:rsid w:val="00796D27"/>
    <w:rsid w:val="007B7F9F"/>
    <w:rsid w:val="007C630D"/>
    <w:rsid w:val="007C6DD6"/>
    <w:rsid w:val="007D2F94"/>
    <w:rsid w:val="007D4556"/>
    <w:rsid w:val="007D4D7B"/>
    <w:rsid w:val="007F4E9C"/>
    <w:rsid w:val="007F6940"/>
    <w:rsid w:val="00805B79"/>
    <w:rsid w:val="00823C53"/>
    <w:rsid w:val="00824DC0"/>
    <w:rsid w:val="00842D78"/>
    <w:rsid w:val="00843AB0"/>
    <w:rsid w:val="008451F2"/>
    <w:rsid w:val="008474AF"/>
    <w:rsid w:val="00860411"/>
    <w:rsid w:val="00873E0B"/>
    <w:rsid w:val="00876E0E"/>
    <w:rsid w:val="008A326B"/>
    <w:rsid w:val="008B6A9A"/>
    <w:rsid w:val="00903391"/>
    <w:rsid w:val="00904726"/>
    <w:rsid w:val="00904DD8"/>
    <w:rsid w:val="00911913"/>
    <w:rsid w:val="00913A0B"/>
    <w:rsid w:val="0091591D"/>
    <w:rsid w:val="00927CAB"/>
    <w:rsid w:val="00932F44"/>
    <w:rsid w:val="00944502"/>
    <w:rsid w:val="0096220F"/>
    <w:rsid w:val="0096638D"/>
    <w:rsid w:val="009728FF"/>
    <w:rsid w:val="009760E4"/>
    <w:rsid w:val="00990009"/>
    <w:rsid w:val="009943D7"/>
    <w:rsid w:val="009D5023"/>
    <w:rsid w:val="009E19A7"/>
    <w:rsid w:val="00A15AEB"/>
    <w:rsid w:val="00A16D70"/>
    <w:rsid w:val="00A202E1"/>
    <w:rsid w:val="00A2256C"/>
    <w:rsid w:val="00A323F0"/>
    <w:rsid w:val="00A40F8F"/>
    <w:rsid w:val="00A50117"/>
    <w:rsid w:val="00A54FC2"/>
    <w:rsid w:val="00A93D33"/>
    <w:rsid w:val="00AA1FED"/>
    <w:rsid w:val="00AA693F"/>
    <w:rsid w:val="00AB2AD9"/>
    <w:rsid w:val="00AB30AD"/>
    <w:rsid w:val="00AB7AA8"/>
    <w:rsid w:val="00AC5568"/>
    <w:rsid w:val="00AD44CE"/>
    <w:rsid w:val="00AD72F4"/>
    <w:rsid w:val="00AF207E"/>
    <w:rsid w:val="00B06AAB"/>
    <w:rsid w:val="00B177BA"/>
    <w:rsid w:val="00B17FD2"/>
    <w:rsid w:val="00B30C54"/>
    <w:rsid w:val="00B32C7B"/>
    <w:rsid w:val="00B33ED6"/>
    <w:rsid w:val="00B50690"/>
    <w:rsid w:val="00B506E5"/>
    <w:rsid w:val="00B61F14"/>
    <w:rsid w:val="00B81025"/>
    <w:rsid w:val="00B90083"/>
    <w:rsid w:val="00BA2AC5"/>
    <w:rsid w:val="00BB0BED"/>
    <w:rsid w:val="00BD697B"/>
    <w:rsid w:val="00BE4B94"/>
    <w:rsid w:val="00BF14C6"/>
    <w:rsid w:val="00C019F0"/>
    <w:rsid w:val="00C10738"/>
    <w:rsid w:val="00C21A3A"/>
    <w:rsid w:val="00C221EC"/>
    <w:rsid w:val="00C33519"/>
    <w:rsid w:val="00C52C21"/>
    <w:rsid w:val="00C56E1B"/>
    <w:rsid w:val="00C577EC"/>
    <w:rsid w:val="00C61470"/>
    <w:rsid w:val="00C6530A"/>
    <w:rsid w:val="00C65536"/>
    <w:rsid w:val="00C67AD8"/>
    <w:rsid w:val="00C85F3F"/>
    <w:rsid w:val="00C90270"/>
    <w:rsid w:val="00CA73C0"/>
    <w:rsid w:val="00CB201E"/>
    <w:rsid w:val="00CC4D95"/>
    <w:rsid w:val="00CD50FA"/>
    <w:rsid w:val="00CE426D"/>
    <w:rsid w:val="00CE68E3"/>
    <w:rsid w:val="00CF5E7D"/>
    <w:rsid w:val="00CF69B9"/>
    <w:rsid w:val="00D00897"/>
    <w:rsid w:val="00D02477"/>
    <w:rsid w:val="00D115F2"/>
    <w:rsid w:val="00D252FF"/>
    <w:rsid w:val="00D26492"/>
    <w:rsid w:val="00D61BDB"/>
    <w:rsid w:val="00D630E2"/>
    <w:rsid w:val="00D7325D"/>
    <w:rsid w:val="00D773BF"/>
    <w:rsid w:val="00DB34F4"/>
    <w:rsid w:val="00DB3BBC"/>
    <w:rsid w:val="00DC380F"/>
    <w:rsid w:val="00DD6E9B"/>
    <w:rsid w:val="00DE4F0A"/>
    <w:rsid w:val="00DF07D2"/>
    <w:rsid w:val="00E005C5"/>
    <w:rsid w:val="00E01B0C"/>
    <w:rsid w:val="00E36297"/>
    <w:rsid w:val="00E46271"/>
    <w:rsid w:val="00E5228C"/>
    <w:rsid w:val="00E6323F"/>
    <w:rsid w:val="00E715B8"/>
    <w:rsid w:val="00E808EE"/>
    <w:rsid w:val="00E95FD3"/>
    <w:rsid w:val="00EA18C5"/>
    <w:rsid w:val="00EB34DB"/>
    <w:rsid w:val="00EC21BF"/>
    <w:rsid w:val="00EC6656"/>
    <w:rsid w:val="00EE4E2C"/>
    <w:rsid w:val="00EF07BE"/>
    <w:rsid w:val="00EF418E"/>
    <w:rsid w:val="00F033DC"/>
    <w:rsid w:val="00F04016"/>
    <w:rsid w:val="00F141B6"/>
    <w:rsid w:val="00F15356"/>
    <w:rsid w:val="00F27182"/>
    <w:rsid w:val="00F27537"/>
    <w:rsid w:val="00F31585"/>
    <w:rsid w:val="00F4157E"/>
    <w:rsid w:val="00F55F6D"/>
    <w:rsid w:val="00F64305"/>
    <w:rsid w:val="00F87DC0"/>
    <w:rsid w:val="00F92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C920121-7BBA-4C5A-9657-532EAC0D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F55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6A08EF"/>
    <w:pPr>
      <w:tabs>
        <w:tab w:val="center" w:pos="4252"/>
        <w:tab w:val="right" w:pos="8504"/>
      </w:tabs>
      <w:snapToGrid w:val="0"/>
    </w:pPr>
  </w:style>
  <w:style w:type="character" w:customStyle="1" w:styleId="af3">
    <w:name w:val="ヘッダー (文字)"/>
    <w:basedOn w:val="a0"/>
    <w:link w:val="af2"/>
    <w:uiPriority w:val="99"/>
    <w:rsid w:val="006A08EF"/>
  </w:style>
  <w:style w:type="paragraph" w:styleId="af4">
    <w:name w:val="footer"/>
    <w:basedOn w:val="a"/>
    <w:link w:val="af5"/>
    <w:uiPriority w:val="99"/>
    <w:unhideWhenUsed/>
    <w:rsid w:val="006A08EF"/>
    <w:pPr>
      <w:tabs>
        <w:tab w:val="center" w:pos="4252"/>
        <w:tab w:val="right" w:pos="8504"/>
      </w:tabs>
      <w:snapToGrid w:val="0"/>
    </w:pPr>
  </w:style>
  <w:style w:type="character" w:customStyle="1" w:styleId="af5">
    <w:name w:val="フッター (文字)"/>
    <w:basedOn w:val="a0"/>
    <w:link w:val="af4"/>
    <w:uiPriority w:val="99"/>
    <w:rsid w:val="006A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641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包括支援センター</dc:creator>
  <cp:keywords/>
  <dc:description/>
  <cp:lastModifiedBy>高坂　美穂</cp:lastModifiedBy>
  <cp:revision>9</cp:revision>
  <cp:lastPrinted>2022-05-11T03:51:00Z</cp:lastPrinted>
  <dcterms:created xsi:type="dcterms:W3CDTF">2022-02-08T06:37:00Z</dcterms:created>
  <dcterms:modified xsi:type="dcterms:W3CDTF">2022-05-11T03:51:00Z</dcterms:modified>
</cp:coreProperties>
</file>